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EB8" w:rsidRDefault="00B66EB8">
      <w:pPr>
        <w:pStyle w:val="Ttulo1"/>
        <w:rPr>
          <w:sz w:val="44"/>
          <w:lang w:val="es-ES_tradnl"/>
        </w:rPr>
      </w:pPr>
    </w:p>
    <w:p w:rsidR="00151D44" w:rsidRDefault="00151D44" w:rsidP="00151D44">
      <w:pPr>
        <w:pStyle w:val="Ttulo1"/>
        <w:jc w:val="both"/>
        <w:rPr>
          <w:bCs w:val="0"/>
          <w:noProof/>
          <w:sz w:val="44"/>
          <w:lang w:val="es-ES_tradnl"/>
        </w:rPr>
      </w:pPr>
      <w:r>
        <w:rPr>
          <w:sz w:val="44"/>
          <w:lang w:val="es-ES_tradnl"/>
        </w:rPr>
        <w:t xml:space="preserve">Fátima </w:t>
      </w:r>
      <w:proofErr w:type="spellStart"/>
      <w:r>
        <w:rPr>
          <w:sz w:val="44"/>
          <w:lang w:val="es-ES_tradnl"/>
        </w:rPr>
        <w:t>Báñez</w:t>
      </w:r>
      <w:proofErr w:type="spellEnd"/>
      <w:r>
        <w:rPr>
          <w:sz w:val="44"/>
          <w:lang w:val="es-ES_tradnl"/>
        </w:rPr>
        <w:t xml:space="preserve"> </w:t>
      </w:r>
      <w:r w:rsidR="006D5421">
        <w:rPr>
          <w:sz w:val="44"/>
          <w:lang w:val="es-ES_tradnl"/>
        </w:rPr>
        <w:t xml:space="preserve">se reúne con los interlocutores sociales </w:t>
      </w:r>
    </w:p>
    <w:p w:rsidR="00151D44" w:rsidRDefault="00151D44" w:rsidP="00151D44">
      <w:pPr>
        <w:pStyle w:val="Piedepgina"/>
        <w:tabs>
          <w:tab w:val="clear" w:pos="4252"/>
          <w:tab w:val="clear" w:pos="8504"/>
        </w:tabs>
        <w:rPr>
          <w:rFonts w:ascii="Arial Narrow" w:hAnsi="Arial Narrow"/>
          <w:b/>
          <w:bCs/>
          <w:noProof/>
          <w:sz w:val="44"/>
        </w:rPr>
      </w:pPr>
    </w:p>
    <w:p w:rsidR="00151D44" w:rsidRDefault="00151D44" w:rsidP="00151D44">
      <w:pPr>
        <w:rPr>
          <w:lang w:val="es-ES_tradnl"/>
        </w:rPr>
      </w:pPr>
    </w:p>
    <w:p w:rsidR="00243560" w:rsidRDefault="00243560" w:rsidP="00243560">
      <w:pPr>
        <w:rPr>
          <w:lang w:val="es-ES_tradnl"/>
        </w:rPr>
      </w:pPr>
    </w:p>
    <w:p w:rsidR="00243560" w:rsidRPr="00243560" w:rsidRDefault="00243560" w:rsidP="00243560">
      <w:pPr>
        <w:rPr>
          <w:lang w:val="es-ES_tradnl"/>
        </w:rPr>
      </w:pPr>
    </w:p>
    <w:p w:rsidR="00B66EB8" w:rsidRDefault="00B66EB8">
      <w:pPr>
        <w:pStyle w:val="Rpido"/>
        <w:rPr>
          <w:rFonts w:ascii="Arial Narrow" w:hAnsi="Arial Narrow"/>
          <w:b/>
          <w:bCs/>
          <w:sz w:val="28"/>
          <w:lang w:val="es-ES"/>
        </w:rPr>
      </w:pPr>
    </w:p>
    <w:tbl>
      <w:tblPr>
        <w:tblW w:w="572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4165"/>
      </w:tblGrid>
      <w:tr w:rsidR="00243560" w:rsidTr="003F2734">
        <w:tc>
          <w:tcPr>
            <w:tcW w:w="1560" w:type="dxa"/>
          </w:tcPr>
          <w:p w:rsidR="00243560" w:rsidRDefault="00243560" w:rsidP="006E6500">
            <w:pPr>
              <w:pStyle w:val="Rpido"/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Día:</w:t>
            </w:r>
          </w:p>
        </w:tc>
        <w:tc>
          <w:tcPr>
            <w:tcW w:w="4165" w:type="dxa"/>
          </w:tcPr>
          <w:p w:rsidR="00243560" w:rsidRDefault="006D5421" w:rsidP="0026797F">
            <w:pPr>
              <w:pStyle w:val="Rpido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Martes, </w:t>
            </w:r>
            <w:r w:rsidR="0026797F">
              <w:rPr>
                <w:rFonts w:ascii="Arial Narrow" w:hAnsi="Arial Narrow"/>
                <w:sz w:val="28"/>
              </w:rPr>
              <w:t>19</w:t>
            </w:r>
            <w:r>
              <w:rPr>
                <w:rFonts w:ascii="Arial Narrow" w:hAnsi="Arial Narrow"/>
                <w:sz w:val="28"/>
              </w:rPr>
              <w:t xml:space="preserve"> diciembre 201</w:t>
            </w:r>
            <w:r w:rsidR="0026797F">
              <w:rPr>
                <w:rFonts w:ascii="Arial Narrow" w:hAnsi="Arial Narrow"/>
                <w:sz w:val="28"/>
              </w:rPr>
              <w:t>7</w:t>
            </w:r>
          </w:p>
        </w:tc>
      </w:tr>
      <w:tr w:rsidR="00243560" w:rsidTr="003F2734">
        <w:tc>
          <w:tcPr>
            <w:tcW w:w="1560" w:type="dxa"/>
          </w:tcPr>
          <w:p w:rsidR="00243560" w:rsidRDefault="00243560" w:rsidP="006E6500">
            <w:pPr>
              <w:pStyle w:val="Rpido"/>
              <w:rPr>
                <w:rFonts w:ascii="Arial Narrow" w:hAnsi="Arial Narrow"/>
                <w:b/>
                <w:bCs/>
                <w:sz w:val="28"/>
                <w:lang w:val="es-ES"/>
              </w:rPr>
            </w:pPr>
            <w:r>
              <w:rPr>
                <w:rFonts w:ascii="Arial Narrow" w:hAnsi="Arial Narrow"/>
                <w:b/>
                <w:bCs/>
                <w:sz w:val="28"/>
                <w:lang w:val="es-ES"/>
              </w:rPr>
              <w:t xml:space="preserve">Hora: </w:t>
            </w:r>
          </w:p>
        </w:tc>
        <w:tc>
          <w:tcPr>
            <w:tcW w:w="4165" w:type="dxa"/>
          </w:tcPr>
          <w:p w:rsidR="00243560" w:rsidRDefault="0026797F" w:rsidP="006E6500">
            <w:pPr>
              <w:pStyle w:val="Rpido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17</w:t>
            </w:r>
            <w:r w:rsidR="006D5421">
              <w:rPr>
                <w:rFonts w:ascii="Arial Narrow" w:hAnsi="Arial Narrow"/>
                <w:sz w:val="28"/>
              </w:rPr>
              <w:t>:00</w:t>
            </w:r>
          </w:p>
        </w:tc>
      </w:tr>
      <w:tr w:rsidR="00243560" w:rsidTr="003F2734">
        <w:tc>
          <w:tcPr>
            <w:tcW w:w="1560" w:type="dxa"/>
          </w:tcPr>
          <w:p w:rsidR="00243560" w:rsidRDefault="00243560" w:rsidP="006E6500">
            <w:pPr>
              <w:pStyle w:val="Rpido"/>
              <w:rPr>
                <w:rFonts w:ascii="Arial Narrow" w:hAnsi="Arial Narrow"/>
                <w:b/>
                <w:bCs/>
                <w:sz w:val="28"/>
                <w:lang w:val="es-ES"/>
              </w:rPr>
            </w:pPr>
            <w:r>
              <w:rPr>
                <w:rFonts w:ascii="Arial Narrow" w:hAnsi="Arial Narrow"/>
                <w:b/>
                <w:bCs/>
                <w:sz w:val="28"/>
                <w:lang w:val="es-ES"/>
              </w:rPr>
              <w:t xml:space="preserve">Lugar: </w:t>
            </w:r>
          </w:p>
        </w:tc>
        <w:tc>
          <w:tcPr>
            <w:tcW w:w="4165" w:type="dxa"/>
          </w:tcPr>
          <w:p w:rsidR="00151D44" w:rsidRDefault="006D5421" w:rsidP="006E6500">
            <w:pPr>
              <w:pStyle w:val="Rpido"/>
              <w:rPr>
                <w:rFonts w:ascii="Arial Narrow" w:hAnsi="Arial Narrow"/>
                <w:sz w:val="28"/>
                <w:lang w:val="es-ES"/>
              </w:rPr>
            </w:pPr>
            <w:r>
              <w:rPr>
                <w:rFonts w:ascii="Arial Narrow" w:hAnsi="Arial Narrow"/>
                <w:sz w:val="28"/>
                <w:lang w:val="es-ES"/>
              </w:rPr>
              <w:t>Ministerio de Empleo y Seguridad Social</w:t>
            </w:r>
          </w:p>
          <w:p w:rsidR="006D5421" w:rsidRDefault="006D5421" w:rsidP="006E6500">
            <w:pPr>
              <w:pStyle w:val="Rpido"/>
              <w:rPr>
                <w:rFonts w:ascii="Arial Narrow" w:hAnsi="Arial Narrow"/>
                <w:sz w:val="28"/>
                <w:lang w:val="es-ES"/>
              </w:rPr>
            </w:pPr>
            <w:r>
              <w:rPr>
                <w:rFonts w:ascii="Arial Narrow" w:hAnsi="Arial Narrow"/>
                <w:sz w:val="28"/>
                <w:lang w:val="es-ES"/>
              </w:rPr>
              <w:t>C/ Agustín de Bethencourt, 4</w:t>
            </w:r>
          </w:p>
          <w:p w:rsidR="00243560" w:rsidRPr="006B27C9" w:rsidRDefault="00243560" w:rsidP="006E6500">
            <w:pPr>
              <w:pStyle w:val="Rpido"/>
              <w:rPr>
                <w:rFonts w:ascii="Arial Narrow" w:hAnsi="Arial Narrow"/>
                <w:sz w:val="28"/>
                <w:lang w:val="es-ES"/>
              </w:rPr>
            </w:pPr>
          </w:p>
        </w:tc>
      </w:tr>
    </w:tbl>
    <w:p w:rsidR="00243560" w:rsidRDefault="00243560">
      <w:pPr>
        <w:pStyle w:val="Rpido"/>
        <w:rPr>
          <w:rFonts w:ascii="Arial Narrow" w:hAnsi="Arial Narrow"/>
          <w:b/>
          <w:bCs/>
          <w:sz w:val="28"/>
          <w:lang w:val="es-ES"/>
        </w:rPr>
      </w:pPr>
    </w:p>
    <w:p w:rsidR="00243560" w:rsidRDefault="00243560">
      <w:pPr>
        <w:pStyle w:val="Rpido"/>
        <w:rPr>
          <w:rFonts w:ascii="Arial Narrow" w:hAnsi="Arial Narrow"/>
          <w:b/>
          <w:bCs/>
          <w:sz w:val="28"/>
          <w:lang w:val="es-ES"/>
        </w:rPr>
      </w:pPr>
    </w:p>
    <w:p w:rsidR="0026797F" w:rsidRDefault="0026797F" w:rsidP="0054574A">
      <w:pPr>
        <w:pStyle w:val="Rpido"/>
        <w:jc w:val="both"/>
        <w:rPr>
          <w:rFonts w:ascii="Arial Narrow" w:hAnsi="Arial Narrow"/>
          <w:bCs/>
          <w:sz w:val="28"/>
          <w:lang w:val="es-ES"/>
        </w:rPr>
      </w:pPr>
      <w:r>
        <w:rPr>
          <w:rFonts w:ascii="Arial Narrow" w:hAnsi="Arial Narrow"/>
          <w:bCs/>
          <w:sz w:val="28"/>
          <w:lang w:val="es-ES"/>
        </w:rPr>
        <w:t>Martes, 19 diciembre 2017</w:t>
      </w:r>
      <w:r w:rsidR="00151D44">
        <w:rPr>
          <w:rFonts w:ascii="Arial Narrow" w:hAnsi="Arial Narrow"/>
          <w:bCs/>
          <w:sz w:val="28"/>
          <w:lang w:val="es-ES"/>
        </w:rPr>
        <w:t xml:space="preserve">.- </w:t>
      </w:r>
      <w:r w:rsidRPr="0026797F">
        <w:rPr>
          <w:rFonts w:ascii="Arial Narrow" w:hAnsi="Arial Narrow"/>
          <w:bCs/>
          <w:sz w:val="28"/>
          <w:lang w:val="es-ES"/>
        </w:rPr>
        <w:t xml:space="preserve">La ministra de Empleo y Seguridad Social, Fátima </w:t>
      </w:r>
      <w:proofErr w:type="spellStart"/>
      <w:r w:rsidRPr="0026797F">
        <w:rPr>
          <w:rFonts w:ascii="Arial Narrow" w:hAnsi="Arial Narrow"/>
          <w:bCs/>
          <w:sz w:val="28"/>
          <w:lang w:val="es-ES"/>
        </w:rPr>
        <w:t>Báñez</w:t>
      </w:r>
      <w:proofErr w:type="spellEnd"/>
      <w:r w:rsidRPr="0026797F">
        <w:rPr>
          <w:rFonts w:ascii="Arial Narrow" w:hAnsi="Arial Narrow"/>
          <w:bCs/>
          <w:sz w:val="28"/>
          <w:lang w:val="es-ES"/>
        </w:rPr>
        <w:t xml:space="preserve">, se reúne este martes con los interlocutores sociales </w:t>
      </w:r>
      <w:r>
        <w:rPr>
          <w:rFonts w:ascii="Arial Narrow" w:hAnsi="Arial Narrow"/>
          <w:bCs/>
          <w:sz w:val="28"/>
          <w:lang w:val="es-ES"/>
        </w:rPr>
        <w:t xml:space="preserve">con los secretarios generales de los sindicatos CCOO y UGT, </w:t>
      </w:r>
      <w:proofErr w:type="spellStart"/>
      <w:r>
        <w:rPr>
          <w:rFonts w:ascii="Arial Narrow" w:hAnsi="Arial Narrow"/>
          <w:bCs/>
          <w:sz w:val="28"/>
          <w:lang w:val="es-ES"/>
        </w:rPr>
        <w:t>Unai</w:t>
      </w:r>
      <w:proofErr w:type="spellEnd"/>
      <w:r>
        <w:rPr>
          <w:rFonts w:ascii="Arial Narrow" w:hAnsi="Arial Narrow"/>
          <w:bCs/>
          <w:sz w:val="28"/>
          <w:lang w:val="es-ES"/>
        </w:rPr>
        <w:t xml:space="preserve"> Sordo y Pepe Álvarez, y con los presidentes de CEOE y CEPYME, Joan </w:t>
      </w:r>
      <w:proofErr w:type="spellStart"/>
      <w:r>
        <w:rPr>
          <w:rFonts w:ascii="Arial Narrow" w:hAnsi="Arial Narrow"/>
          <w:bCs/>
          <w:sz w:val="28"/>
          <w:lang w:val="es-ES"/>
        </w:rPr>
        <w:t>Rosell</w:t>
      </w:r>
      <w:proofErr w:type="spellEnd"/>
      <w:r>
        <w:rPr>
          <w:rFonts w:ascii="Arial Narrow" w:hAnsi="Arial Narrow"/>
          <w:bCs/>
          <w:sz w:val="28"/>
          <w:lang w:val="es-ES"/>
        </w:rPr>
        <w:t xml:space="preserve"> y Antonio </w:t>
      </w:r>
      <w:proofErr w:type="spellStart"/>
      <w:r>
        <w:rPr>
          <w:rFonts w:ascii="Arial Narrow" w:hAnsi="Arial Narrow"/>
          <w:bCs/>
          <w:sz w:val="28"/>
          <w:lang w:val="es-ES"/>
        </w:rPr>
        <w:t>Garamendi</w:t>
      </w:r>
      <w:proofErr w:type="spellEnd"/>
      <w:r>
        <w:rPr>
          <w:rFonts w:ascii="Arial Narrow" w:hAnsi="Arial Narrow"/>
          <w:bCs/>
          <w:sz w:val="28"/>
          <w:lang w:val="es-ES"/>
        </w:rPr>
        <w:t xml:space="preserve">. </w:t>
      </w:r>
    </w:p>
    <w:p w:rsidR="0026797F" w:rsidRDefault="0026797F" w:rsidP="0054574A">
      <w:pPr>
        <w:pStyle w:val="Rpido"/>
        <w:jc w:val="both"/>
        <w:rPr>
          <w:rFonts w:ascii="Arial Narrow" w:hAnsi="Arial Narrow"/>
          <w:bCs/>
          <w:sz w:val="28"/>
          <w:lang w:val="es-ES"/>
        </w:rPr>
      </w:pPr>
    </w:p>
    <w:p w:rsidR="0026797F" w:rsidRPr="0026797F" w:rsidRDefault="0026797F" w:rsidP="0054574A">
      <w:pPr>
        <w:pStyle w:val="Rpido"/>
        <w:jc w:val="both"/>
        <w:rPr>
          <w:rFonts w:ascii="Arial Narrow" w:hAnsi="Arial Narrow"/>
          <w:bCs/>
          <w:sz w:val="28"/>
          <w:lang w:val="es-ES"/>
        </w:rPr>
      </w:pPr>
      <w:r>
        <w:rPr>
          <w:rFonts w:ascii="Arial Narrow" w:hAnsi="Arial Narrow"/>
          <w:bCs/>
          <w:sz w:val="28"/>
          <w:lang w:val="es-ES"/>
        </w:rPr>
        <w:t>El objetivo de la reunión es</w:t>
      </w:r>
      <w:r w:rsidRPr="0026797F">
        <w:rPr>
          <w:rFonts w:ascii="Arial Narrow" w:hAnsi="Arial Narrow"/>
          <w:bCs/>
          <w:sz w:val="28"/>
          <w:lang w:val="es-ES"/>
        </w:rPr>
        <w:t xml:space="preserve"> analizar la propuesta del presidente del Gobierno, Mariano Rajoy, en relación al de incremento del SMI para su incremento del 4% en 2018, así como la posibilidad de establecer su senda hasta 2020. </w:t>
      </w:r>
    </w:p>
    <w:p w:rsidR="0026797F" w:rsidRDefault="0026797F" w:rsidP="00982FE6">
      <w:pPr>
        <w:pStyle w:val="Rpido"/>
        <w:rPr>
          <w:rFonts w:ascii="Arial Narrow" w:hAnsi="Arial Narrow"/>
          <w:bCs/>
          <w:sz w:val="28"/>
          <w:lang w:val="es-ES"/>
        </w:rPr>
      </w:pPr>
      <w:bookmarkStart w:id="0" w:name="_GoBack"/>
      <w:bookmarkEnd w:id="0"/>
    </w:p>
    <w:sectPr w:rsidR="0026797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675" w:right="1474" w:bottom="1701" w:left="2892" w:header="284" w:footer="420" w:gutter="0"/>
      <w:pgNumType w:chapStyle="1" w:chapSep="enDash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D44" w:rsidRDefault="00151D44">
      <w:r>
        <w:separator/>
      </w:r>
    </w:p>
  </w:endnote>
  <w:endnote w:type="continuationSeparator" w:id="0">
    <w:p w:rsidR="00151D44" w:rsidRDefault="00151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ill Sans">
    <w:altName w:val="Gill Sans M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EB8" w:rsidRDefault="00B66EB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66EB8" w:rsidRDefault="00B66EB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4" w:type="dxa"/>
      <w:tblInd w:w="-213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9"/>
      <w:gridCol w:w="7088"/>
      <w:gridCol w:w="1907"/>
    </w:tblGrid>
    <w:tr w:rsidR="00A374CA" w:rsidTr="0044036E">
      <w:trPr>
        <w:cantSplit/>
        <w:trHeight w:val="426"/>
      </w:trPr>
      <w:tc>
        <w:tcPr>
          <w:tcW w:w="191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374CA" w:rsidRDefault="00A374CA" w:rsidP="0044036E">
          <w:pPr>
            <w:pStyle w:val="Encabezado"/>
            <w:tabs>
              <w:tab w:val="clear" w:pos="4252"/>
              <w:tab w:val="clear" w:pos="8504"/>
            </w:tabs>
            <w:rPr>
              <w:rFonts w:ascii="Gill Sans MT" w:hAnsi="Gill Sans MT"/>
              <w:sz w:val="10"/>
              <w:bdr w:val="single" w:sz="4" w:space="0" w:color="auto"/>
            </w:rPr>
          </w:pPr>
          <w:r>
            <w:rPr>
              <w:rFonts w:ascii="Gill Sans MT" w:hAnsi="Gill Sans MT"/>
              <w:sz w:val="10"/>
              <w:bdr w:val="single" w:sz="4" w:space="0" w:color="auto"/>
            </w:rPr>
            <w:t>CORREO ELECTRÓNICO</w:t>
          </w:r>
        </w:p>
        <w:p w:rsidR="00A374CA" w:rsidRDefault="00A374CA" w:rsidP="0044036E">
          <w:pPr>
            <w:pStyle w:val="Encabezado"/>
            <w:tabs>
              <w:tab w:val="clear" w:pos="4252"/>
              <w:tab w:val="clear" w:pos="8504"/>
            </w:tabs>
            <w:rPr>
              <w:sz w:val="20"/>
              <w:lang w:val="es-ES_tradnl"/>
            </w:rPr>
          </w:pPr>
          <w:r>
            <w:rPr>
              <w:sz w:val="20"/>
            </w:rPr>
            <w:t>g</w:t>
          </w:r>
          <w:smartTag w:uri="urn:schemas-microsoft-com:office:smarttags" w:element="PersonName">
            <w:r>
              <w:rPr>
                <w:sz w:val="20"/>
              </w:rPr>
              <w:t>prensa</w:t>
            </w:r>
          </w:smartTag>
          <w:r>
            <w:rPr>
              <w:sz w:val="20"/>
            </w:rPr>
            <w:t>@meyss.es</w:t>
          </w:r>
        </w:p>
        <w:p w:rsidR="00A374CA" w:rsidRDefault="00A374CA" w:rsidP="0044036E">
          <w:pPr>
            <w:spacing w:line="180" w:lineRule="atLeast"/>
            <w:rPr>
              <w:sz w:val="10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</w:tcPr>
        <w:p w:rsidR="00A374CA" w:rsidRDefault="00A374CA" w:rsidP="0044036E">
          <w:pPr>
            <w:jc w:val="center"/>
            <w:rPr>
              <w:sz w:val="18"/>
            </w:rPr>
          </w:pPr>
          <w:r>
            <w:rPr>
              <w:sz w:val="18"/>
            </w:rPr>
            <w:t>Esta información puede ser usada en parte o en su integridad sin necesidad de citar fuentes</w:t>
          </w:r>
        </w:p>
        <w:p w:rsidR="00A374CA" w:rsidRDefault="00A374CA" w:rsidP="0044036E">
          <w:pPr>
            <w:jc w:val="center"/>
            <w:rPr>
              <w:sz w:val="18"/>
            </w:rPr>
          </w:pPr>
        </w:p>
        <w:p w:rsidR="00A374CA" w:rsidRDefault="00A374CA" w:rsidP="0044036E">
          <w:pPr>
            <w:jc w:val="center"/>
            <w:rPr>
              <w:sz w:val="18"/>
            </w:rPr>
          </w:pPr>
          <w:proofErr w:type="spellStart"/>
          <w:r>
            <w:rPr>
              <w:sz w:val="18"/>
            </w:rPr>
            <w:t>Mas</w:t>
          </w:r>
          <w:proofErr w:type="spellEnd"/>
          <w:r>
            <w:rPr>
              <w:sz w:val="18"/>
            </w:rPr>
            <w:t xml:space="preserve"> información en:</w:t>
          </w:r>
        </w:p>
      </w:tc>
      <w:tc>
        <w:tcPr>
          <w:tcW w:w="1907" w:type="dxa"/>
          <w:vMerge w:val="restart"/>
          <w:tcBorders>
            <w:top w:val="nil"/>
            <w:left w:val="single" w:sz="4" w:space="0" w:color="auto"/>
            <w:bottom w:val="nil"/>
            <w:right w:val="nil"/>
          </w:tcBorders>
        </w:tcPr>
        <w:p w:rsidR="00A374CA" w:rsidRDefault="00A374CA" w:rsidP="0044036E">
          <w:pPr>
            <w:spacing w:before="120"/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AGUSTIN DE BETHENCOURT, 4</w:t>
          </w:r>
        </w:p>
        <w:p w:rsidR="00A374CA" w:rsidRDefault="00A374CA" w:rsidP="0044036E">
          <w:pPr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28071 - MADRID</w:t>
          </w:r>
        </w:p>
        <w:p w:rsidR="00A374CA" w:rsidRDefault="00A374CA" w:rsidP="0044036E">
          <w:pPr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TEL: 91 363 01 03  /  04 / 05</w:t>
          </w:r>
        </w:p>
        <w:p w:rsidR="00A374CA" w:rsidRDefault="00A374CA" w:rsidP="0044036E">
          <w:pPr>
            <w:spacing w:after="120"/>
            <w:ind w:left="74"/>
          </w:pPr>
          <w:r>
            <w:rPr>
              <w:rFonts w:ascii="Gill Sans MT" w:hAnsi="Gill Sans MT"/>
              <w:sz w:val="10"/>
            </w:rPr>
            <w:t>FAX: 91 363 05 91 / 02</w:t>
          </w:r>
        </w:p>
      </w:tc>
    </w:tr>
    <w:tr w:rsidR="00A374CA" w:rsidRPr="00737D0B" w:rsidTr="0044036E">
      <w:trPr>
        <w:cantSplit/>
        <w:trHeight w:val="120"/>
      </w:trPr>
      <w:tc>
        <w:tcPr>
          <w:tcW w:w="1919" w:type="dxa"/>
          <w:tcBorders>
            <w:top w:val="nil"/>
            <w:left w:val="nil"/>
            <w:bottom w:val="nil"/>
            <w:right w:val="nil"/>
          </w:tcBorders>
        </w:tcPr>
        <w:p w:rsidR="00A374CA" w:rsidRDefault="00A374CA" w:rsidP="0044036E">
          <w:pPr>
            <w:spacing w:line="240" w:lineRule="atLeast"/>
            <w:rPr>
              <w:sz w:val="20"/>
            </w:rPr>
          </w:pPr>
          <w:r>
            <w:rPr>
              <w:sz w:val="20"/>
            </w:rPr>
            <w:t xml:space="preserve">Página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>
            <w:rPr>
              <w:sz w:val="20"/>
            </w:rPr>
            <w:fldChar w:fldCharType="separate"/>
          </w:r>
          <w:r w:rsidR="0026797F">
            <w:rPr>
              <w:noProof/>
              <w:sz w:val="20"/>
            </w:rPr>
            <w:t>2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de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>
            <w:rPr>
              <w:sz w:val="20"/>
            </w:rPr>
            <w:fldChar w:fldCharType="separate"/>
          </w:r>
          <w:r w:rsidR="0026797F">
            <w:rPr>
              <w:noProof/>
              <w:sz w:val="20"/>
            </w:rPr>
            <w:t>2</w:t>
          </w:r>
          <w:r>
            <w:rPr>
              <w:sz w:val="20"/>
            </w:rPr>
            <w:fldChar w:fldCharType="end"/>
          </w: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</w:tcPr>
        <w:p w:rsidR="00A374CA" w:rsidRPr="002C3B8E" w:rsidRDefault="00A374CA" w:rsidP="0044036E">
          <w:pPr>
            <w:jc w:val="center"/>
            <w:rPr>
              <w:b/>
              <w:position w:val="4"/>
              <w:sz w:val="20"/>
            </w:rPr>
          </w:pPr>
          <w:r w:rsidRPr="0064103F">
            <w:rPr>
              <w:position w:val="4"/>
              <w:sz w:val="20"/>
              <w:szCs w:val="18"/>
            </w:rPr>
            <w:t>http://</w:t>
          </w:r>
          <w:smartTag w:uri="urn:schemas-microsoft-com:office:smarttags" w:element="PersonName">
            <w:r w:rsidRPr="0064103F">
              <w:rPr>
                <w:position w:val="4"/>
                <w:sz w:val="20"/>
                <w:szCs w:val="18"/>
              </w:rPr>
              <w:t>prensa</w:t>
            </w:r>
          </w:smartTag>
          <w:r w:rsidRPr="0064103F">
            <w:rPr>
              <w:position w:val="4"/>
              <w:sz w:val="20"/>
              <w:szCs w:val="18"/>
            </w:rPr>
            <w:t>.empleo.gob.es/</w:t>
          </w:r>
          <w:r w:rsidRPr="002C3B8E">
            <w:rPr>
              <w:position w:val="4"/>
              <w:sz w:val="20"/>
              <w:szCs w:val="18"/>
            </w:rPr>
            <w:t xml:space="preserve"> </w:t>
          </w:r>
          <w:r>
            <w:rPr>
              <w:position w:val="4"/>
              <w:sz w:val="20"/>
              <w:szCs w:val="18"/>
            </w:rPr>
            <w:t xml:space="preserve">    </w:t>
          </w:r>
          <w:r w:rsidR="00151D44" w:rsidRPr="002C3B8E">
            <w:rPr>
              <w:noProof/>
              <w:position w:val="4"/>
              <w:sz w:val="20"/>
            </w:rPr>
            <w:drawing>
              <wp:inline distT="0" distB="0" distL="0" distR="0">
                <wp:extent cx="257175" cy="133350"/>
                <wp:effectExtent l="0" t="0" r="9525" b="0"/>
                <wp:docPr id="2" name="Imagen 2" descr="twitter_newbird_boxed_blueonwh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witter_newbird_boxed_blueonwh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17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4103F">
            <w:rPr>
              <w:position w:val="4"/>
              <w:sz w:val="20"/>
              <w:szCs w:val="18"/>
            </w:rPr>
            <w:t>@</w:t>
          </w:r>
          <w:proofErr w:type="spellStart"/>
          <w:r w:rsidRPr="0064103F">
            <w:rPr>
              <w:position w:val="4"/>
              <w:sz w:val="20"/>
              <w:szCs w:val="18"/>
            </w:rPr>
            <w:t>empleogob</w:t>
          </w:r>
          <w:proofErr w:type="spellEnd"/>
          <w:r w:rsidRPr="0064103F">
            <w:rPr>
              <w:position w:val="4"/>
              <w:sz w:val="20"/>
              <w:szCs w:val="18"/>
            </w:rPr>
            <w:t xml:space="preserve"> </w:t>
          </w:r>
          <w:r w:rsidRPr="002C3B8E">
            <w:rPr>
              <w:position w:val="4"/>
              <w:sz w:val="20"/>
              <w:szCs w:val="18"/>
            </w:rPr>
            <w:t xml:space="preserve"> </w:t>
          </w:r>
          <w:r>
            <w:rPr>
              <w:position w:val="4"/>
              <w:sz w:val="20"/>
              <w:szCs w:val="18"/>
            </w:rPr>
            <w:t xml:space="preserve">    </w:t>
          </w:r>
          <w:r w:rsidR="00151D44">
            <w:rPr>
              <w:noProof/>
            </w:rPr>
            <w:drawing>
              <wp:inline distT="0" distB="0" distL="0" distR="0">
                <wp:extent cx="361950" cy="142875"/>
                <wp:effectExtent l="0" t="0" r="0" b="9525"/>
                <wp:docPr id="3" name="Imagen 3" descr="youtube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youtube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C3B8E">
            <w:rPr>
              <w:position w:val="4"/>
              <w:sz w:val="20"/>
              <w:szCs w:val="18"/>
            </w:rPr>
            <w:t xml:space="preserve"> </w:t>
          </w:r>
          <w:proofErr w:type="spellStart"/>
          <w:r w:rsidRPr="0064103F">
            <w:rPr>
              <w:position w:val="4"/>
              <w:sz w:val="20"/>
              <w:szCs w:val="18"/>
            </w:rPr>
            <w:t>empleogob</w:t>
          </w:r>
          <w:proofErr w:type="spellEnd"/>
        </w:p>
      </w:tc>
      <w:tc>
        <w:tcPr>
          <w:tcW w:w="1907" w:type="dxa"/>
          <w:vMerge/>
          <w:tcBorders>
            <w:left w:val="single" w:sz="4" w:space="0" w:color="auto"/>
            <w:bottom w:val="nil"/>
            <w:right w:val="nil"/>
          </w:tcBorders>
        </w:tcPr>
        <w:p w:rsidR="00A374CA" w:rsidRPr="00737D0B" w:rsidRDefault="00A374CA" w:rsidP="0044036E"/>
      </w:tc>
    </w:tr>
  </w:tbl>
  <w:p w:rsidR="00B66EB8" w:rsidRPr="003735EE" w:rsidRDefault="00B66EB8">
    <w:pPr>
      <w:pStyle w:val="Piedepgina"/>
      <w:rPr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4" w:type="dxa"/>
      <w:tblInd w:w="-213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9"/>
      <w:gridCol w:w="7088"/>
      <w:gridCol w:w="1907"/>
    </w:tblGrid>
    <w:tr w:rsidR="00A374CA" w:rsidTr="0044036E">
      <w:trPr>
        <w:cantSplit/>
        <w:trHeight w:val="426"/>
      </w:trPr>
      <w:tc>
        <w:tcPr>
          <w:tcW w:w="191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374CA" w:rsidRDefault="00A374CA" w:rsidP="0044036E">
          <w:pPr>
            <w:pStyle w:val="Encabezado"/>
            <w:tabs>
              <w:tab w:val="clear" w:pos="4252"/>
              <w:tab w:val="clear" w:pos="8504"/>
            </w:tabs>
            <w:rPr>
              <w:rFonts w:ascii="Gill Sans MT" w:hAnsi="Gill Sans MT"/>
              <w:sz w:val="10"/>
              <w:bdr w:val="single" w:sz="4" w:space="0" w:color="auto"/>
            </w:rPr>
          </w:pPr>
          <w:r>
            <w:rPr>
              <w:rFonts w:ascii="Gill Sans MT" w:hAnsi="Gill Sans MT"/>
              <w:sz w:val="10"/>
              <w:bdr w:val="single" w:sz="4" w:space="0" w:color="auto"/>
            </w:rPr>
            <w:t>CORREO ELECTRÓNICO</w:t>
          </w:r>
        </w:p>
        <w:p w:rsidR="00A374CA" w:rsidRDefault="00A374CA" w:rsidP="0044036E">
          <w:pPr>
            <w:pStyle w:val="Encabezado"/>
            <w:tabs>
              <w:tab w:val="clear" w:pos="4252"/>
              <w:tab w:val="clear" w:pos="8504"/>
            </w:tabs>
            <w:rPr>
              <w:sz w:val="20"/>
              <w:lang w:val="es-ES_tradnl"/>
            </w:rPr>
          </w:pPr>
          <w:r>
            <w:rPr>
              <w:sz w:val="20"/>
            </w:rPr>
            <w:t>g</w:t>
          </w:r>
          <w:smartTag w:uri="urn:schemas-microsoft-com:office:smarttags" w:element="PersonName">
            <w:r>
              <w:rPr>
                <w:sz w:val="20"/>
              </w:rPr>
              <w:t>prensa</w:t>
            </w:r>
          </w:smartTag>
          <w:r>
            <w:rPr>
              <w:sz w:val="20"/>
            </w:rPr>
            <w:t>@meyss.es</w:t>
          </w:r>
        </w:p>
        <w:p w:rsidR="00A374CA" w:rsidRDefault="00A374CA" w:rsidP="0044036E">
          <w:pPr>
            <w:spacing w:line="180" w:lineRule="atLeast"/>
            <w:rPr>
              <w:sz w:val="10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</w:tcPr>
        <w:p w:rsidR="00A374CA" w:rsidRDefault="00A374CA" w:rsidP="0044036E">
          <w:pPr>
            <w:jc w:val="center"/>
            <w:rPr>
              <w:sz w:val="18"/>
            </w:rPr>
          </w:pPr>
          <w:r>
            <w:rPr>
              <w:sz w:val="18"/>
            </w:rPr>
            <w:t>Esta información puede ser usada en parte o en su integridad sin necesidad de citar fuentes</w:t>
          </w:r>
        </w:p>
        <w:p w:rsidR="00A374CA" w:rsidRDefault="00A374CA" w:rsidP="0044036E">
          <w:pPr>
            <w:jc w:val="center"/>
            <w:rPr>
              <w:sz w:val="18"/>
            </w:rPr>
          </w:pPr>
        </w:p>
        <w:p w:rsidR="00A374CA" w:rsidRDefault="00A374CA" w:rsidP="0044036E">
          <w:pPr>
            <w:jc w:val="center"/>
            <w:rPr>
              <w:sz w:val="18"/>
            </w:rPr>
          </w:pPr>
          <w:proofErr w:type="spellStart"/>
          <w:r>
            <w:rPr>
              <w:sz w:val="18"/>
            </w:rPr>
            <w:t>Mas</w:t>
          </w:r>
          <w:proofErr w:type="spellEnd"/>
          <w:r>
            <w:rPr>
              <w:sz w:val="18"/>
            </w:rPr>
            <w:t xml:space="preserve"> información en:</w:t>
          </w:r>
        </w:p>
      </w:tc>
      <w:tc>
        <w:tcPr>
          <w:tcW w:w="1907" w:type="dxa"/>
          <w:vMerge w:val="restart"/>
          <w:tcBorders>
            <w:top w:val="nil"/>
            <w:left w:val="single" w:sz="4" w:space="0" w:color="auto"/>
            <w:bottom w:val="nil"/>
            <w:right w:val="nil"/>
          </w:tcBorders>
        </w:tcPr>
        <w:p w:rsidR="00A374CA" w:rsidRDefault="00A374CA" w:rsidP="0044036E">
          <w:pPr>
            <w:spacing w:before="120"/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AGUSTIN DE BETHENCOURT, 4</w:t>
          </w:r>
        </w:p>
        <w:p w:rsidR="00A374CA" w:rsidRDefault="00A374CA" w:rsidP="0044036E">
          <w:pPr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28071 - MADRID</w:t>
          </w:r>
        </w:p>
        <w:p w:rsidR="00A374CA" w:rsidRDefault="00A374CA" w:rsidP="0044036E">
          <w:pPr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TEL: 91 363 01 03  /  04 / 05</w:t>
          </w:r>
        </w:p>
        <w:p w:rsidR="00A374CA" w:rsidRDefault="00A374CA" w:rsidP="0044036E">
          <w:pPr>
            <w:spacing w:after="120"/>
            <w:ind w:left="74"/>
          </w:pPr>
          <w:r>
            <w:rPr>
              <w:rFonts w:ascii="Gill Sans MT" w:hAnsi="Gill Sans MT"/>
              <w:sz w:val="10"/>
            </w:rPr>
            <w:t>FAX: 91 363 05 91 / 02</w:t>
          </w:r>
        </w:p>
      </w:tc>
    </w:tr>
    <w:tr w:rsidR="00A374CA" w:rsidRPr="00737D0B" w:rsidTr="0044036E">
      <w:trPr>
        <w:cantSplit/>
        <w:trHeight w:val="120"/>
      </w:trPr>
      <w:tc>
        <w:tcPr>
          <w:tcW w:w="1919" w:type="dxa"/>
          <w:tcBorders>
            <w:top w:val="nil"/>
            <w:left w:val="nil"/>
            <w:bottom w:val="nil"/>
            <w:right w:val="nil"/>
          </w:tcBorders>
        </w:tcPr>
        <w:p w:rsidR="00A374CA" w:rsidRDefault="00A374CA" w:rsidP="0044036E">
          <w:pPr>
            <w:spacing w:line="240" w:lineRule="atLeast"/>
            <w:rPr>
              <w:sz w:val="20"/>
            </w:rPr>
          </w:pPr>
          <w:r>
            <w:rPr>
              <w:sz w:val="20"/>
            </w:rPr>
            <w:t xml:space="preserve">Página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>
            <w:rPr>
              <w:sz w:val="20"/>
            </w:rPr>
            <w:fldChar w:fldCharType="separate"/>
          </w:r>
          <w:r w:rsidR="00F90D87">
            <w:rPr>
              <w:noProof/>
              <w:sz w:val="20"/>
            </w:rPr>
            <w:t>1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de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>
            <w:rPr>
              <w:sz w:val="20"/>
            </w:rPr>
            <w:fldChar w:fldCharType="separate"/>
          </w:r>
          <w:r w:rsidR="00F90D87">
            <w:rPr>
              <w:noProof/>
              <w:sz w:val="20"/>
            </w:rPr>
            <w:t>1</w:t>
          </w:r>
          <w:r>
            <w:rPr>
              <w:sz w:val="20"/>
            </w:rPr>
            <w:fldChar w:fldCharType="end"/>
          </w: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</w:tcPr>
        <w:p w:rsidR="00A374CA" w:rsidRPr="002C3B8E" w:rsidRDefault="00A374CA" w:rsidP="0044036E">
          <w:pPr>
            <w:jc w:val="center"/>
            <w:rPr>
              <w:b/>
              <w:position w:val="4"/>
              <w:sz w:val="20"/>
            </w:rPr>
          </w:pPr>
          <w:r w:rsidRPr="0064103F">
            <w:rPr>
              <w:position w:val="4"/>
              <w:sz w:val="20"/>
              <w:szCs w:val="18"/>
            </w:rPr>
            <w:t>http://</w:t>
          </w:r>
          <w:smartTag w:uri="urn:schemas-microsoft-com:office:smarttags" w:element="PersonName">
            <w:r w:rsidRPr="0064103F">
              <w:rPr>
                <w:position w:val="4"/>
                <w:sz w:val="20"/>
                <w:szCs w:val="18"/>
              </w:rPr>
              <w:t>prensa</w:t>
            </w:r>
          </w:smartTag>
          <w:r w:rsidRPr="0064103F">
            <w:rPr>
              <w:position w:val="4"/>
              <w:sz w:val="20"/>
              <w:szCs w:val="18"/>
            </w:rPr>
            <w:t>.empleo.gob.es/</w:t>
          </w:r>
          <w:r w:rsidRPr="002C3B8E">
            <w:rPr>
              <w:position w:val="4"/>
              <w:sz w:val="20"/>
              <w:szCs w:val="18"/>
            </w:rPr>
            <w:t xml:space="preserve"> </w:t>
          </w:r>
          <w:r>
            <w:rPr>
              <w:position w:val="4"/>
              <w:sz w:val="20"/>
              <w:szCs w:val="18"/>
            </w:rPr>
            <w:t xml:space="preserve">    </w:t>
          </w:r>
          <w:r w:rsidR="00151D44" w:rsidRPr="002C3B8E">
            <w:rPr>
              <w:noProof/>
              <w:position w:val="4"/>
              <w:sz w:val="20"/>
            </w:rPr>
            <w:drawing>
              <wp:inline distT="0" distB="0" distL="0" distR="0">
                <wp:extent cx="257175" cy="133350"/>
                <wp:effectExtent l="0" t="0" r="9525" b="0"/>
                <wp:docPr id="5" name="Imagen 5" descr="twitter_newbird_boxed_blueonwh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twitter_newbird_boxed_blueonwh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17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4103F">
            <w:rPr>
              <w:position w:val="4"/>
              <w:sz w:val="20"/>
              <w:szCs w:val="18"/>
            </w:rPr>
            <w:t>@</w:t>
          </w:r>
          <w:proofErr w:type="spellStart"/>
          <w:r w:rsidRPr="0064103F">
            <w:rPr>
              <w:position w:val="4"/>
              <w:sz w:val="20"/>
              <w:szCs w:val="18"/>
            </w:rPr>
            <w:t>empleogob</w:t>
          </w:r>
          <w:proofErr w:type="spellEnd"/>
          <w:r w:rsidRPr="0064103F">
            <w:rPr>
              <w:position w:val="4"/>
              <w:sz w:val="20"/>
              <w:szCs w:val="18"/>
            </w:rPr>
            <w:t xml:space="preserve"> </w:t>
          </w:r>
          <w:r w:rsidRPr="002C3B8E">
            <w:rPr>
              <w:position w:val="4"/>
              <w:sz w:val="20"/>
              <w:szCs w:val="18"/>
            </w:rPr>
            <w:t xml:space="preserve"> </w:t>
          </w:r>
          <w:r>
            <w:rPr>
              <w:position w:val="4"/>
              <w:sz w:val="20"/>
              <w:szCs w:val="18"/>
            </w:rPr>
            <w:t xml:space="preserve">    </w:t>
          </w:r>
          <w:r w:rsidR="00151D44">
            <w:rPr>
              <w:noProof/>
            </w:rPr>
            <w:drawing>
              <wp:inline distT="0" distB="0" distL="0" distR="0">
                <wp:extent cx="361950" cy="142875"/>
                <wp:effectExtent l="0" t="0" r="0" b="9525"/>
                <wp:docPr id="6" name="Imagen 6" descr="youtube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youtube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C3B8E">
            <w:rPr>
              <w:position w:val="4"/>
              <w:sz w:val="20"/>
              <w:szCs w:val="18"/>
            </w:rPr>
            <w:t xml:space="preserve"> </w:t>
          </w:r>
          <w:proofErr w:type="spellStart"/>
          <w:r w:rsidRPr="0064103F">
            <w:rPr>
              <w:position w:val="4"/>
              <w:sz w:val="20"/>
              <w:szCs w:val="18"/>
            </w:rPr>
            <w:t>empleogob</w:t>
          </w:r>
          <w:proofErr w:type="spellEnd"/>
        </w:p>
      </w:tc>
      <w:tc>
        <w:tcPr>
          <w:tcW w:w="1907" w:type="dxa"/>
          <w:vMerge/>
          <w:tcBorders>
            <w:left w:val="single" w:sz="4" w:space="0" w:color="auto"/>
            <w:bottom w:val="nil"/>
            <w:right w:val="nil"/>
          </w:tcBorders>
        </w:tcPr>
        <w:p w:rsidR="00A374CA" w:rsidRPr="00737D0B" w:rsidRDefault="00A374CA" w:rsidP="0044036E"/>
      </w:tc>
    </w:tr>
  </w:tbl>
  <w:p w:rsidR="00B66EB8" w:rsidRPr="003735EE" w:rsidRDefault="00B66EB8" w:rsidP="006D2DE1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D44" w:rsidRDefault="00151D44">
      <w:r>
        <w:separator/>
      </w:r>
    </w:p>
  </w:footnote>
  <w:footnote w:type="continuationSeparator" w:id="0">
    <w:p w:rsidR="00151D44" w:rsidRDefault="00151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EB8" w:rsidRDefault="00B66EB8">
    <w:pPr>
      <w:ind w:left="-1560" w:firstLine="1560"/>
      <w:rPr>
        <w:rFonts w:ascii="Gill Sans MT" w:hAnsi="Gill Sans MT"/>
        <w:sz w:val="16"/>
      </w:rPr>
    </w:pPr>
  </w:p>
  <w:p w:rsidR="00B66EB8" w:rsidRDefault="00B66EB8">
    <w:pPr>
      <w:ind w:left="-1560" w:firstLine="1560"/>
      <w:rPr>
        <w:rFonts w:ascii="Gill Sans MT" w:hAnsi="Gill Sans MT"/>
        <w:sz w:val="16"/>
      </w:rPr>
    </w:pPr>
  </w:p>
  <w:p w:rsidR="00B66EB8" w:rsidRDefault="00B66EB8">
    <w:pPr>
      <w:ind w:left="-1560" w:firstLine="1560"/>
      <w:rPr>
        <w:rFonts w:ascii="Gill Sans MT" w:hAnsi="Gill Sans MT"/>
        <w:sz w:val="16"/>
      </w:rPr>
    </w:pPr>
  </w:p>
  <w:tbl>
    <w:tblPr>
      <w:tblW w:w="12403" w:type="dxa"/>
      <w:tblInd w:w="-219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4"/>
      <w:gridCol w:w="2480"/>
      <w:gridCol w:w="993"/>
    </w:tblGrid>
    <w:tr w:rsidR="00B66EB8">
      <w:trPr>
        <w:gridAfter w:val="1"/>
        <w:wAfter w:w="993" w:type="dxa"/>
        <w:cantSplit/>
        <w:trHeight w:val="543"/>
      </w:trPr>
      <w:tc>
        <w:tcPr>
          <w:tcW w:w="1346" w:type="dxa"/>
          <w:vMerge w:val="restart"/>
        </w:tcPr>
        <w:p w:rsidR="00B66EB8" w:rsidRDefault="00B66EB8">
          <w:pPr>
            <w:pStyle w:val="Encabezado"/>
            <w:tabs>
              <w:tab w:val="clear" w:pos="4252"/>
              <w:tab w:val="clear" w:pos="8504"/>
            </w:tabs>
            <w:ind w:left="-1560" w:firstLine="1560"/>
          </w:pPr>
          <w:r>
            <w:object w:dxaOrig="1081" w:dyaOrig="114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pt;height:59.25pt" o:ole="" fillcolor="window">
                <v:imagedata r:id="rId1" o:title=""/>
              </v:shape>
              <o:OLEObject Type="Embed" ProgID="Word.Picture.8" ShapeID="_x0000_i1025" DrawAspect="Content" ObjectID="_1575109802" r:id="rId2"/>
            </w:object>
          </w:r>
        </w:p>
      </w:tc>
      <w:tc>
        <w:tcPr>
          <w:tcW w:w="7584" w:type="dxa"/>
          <w:vMerge w:val="restart"/>
        </w:tcPr>
        <w:p w:rsidR="00B66EB8" w:rsidRDefault="00B66EB8">
          <w:pPr>
            <w:pStyle w:val="Encabezado"/>
            <w:tabs>
              <w:tab w:val="clear" w:pos="4252"/>
              <w:tab w:val="left" w:pos="2127"/>
              <w:tab w:val="left" w:pos="6521"/>
            </w:tabs>
            <w:spacing w:before="360"/>
          </w:pPr>
          <w:r>
            <w:rPr>
              <w:rFonts w:ascii="Gill Sans MT" w:hAnsi="Gill Sans MT"/>
              <w:sz w:val="22"/>
            </w:rPr>
            <w:t xml:space="preserve">MINISTERIO </w:t>
          </w:r>
          <w:r>
            <w:rPr>
              <w:rFonts w:ascii="Gill Sans MT" w:hAnsi="Gill Sans MT"/>
              <w:sz w:val="22"/>
            </w:rPr>
            <w:br/>
            <w:t xml:space="preserve">DE </w:t>
          </w:r>
          <w:r w:rsidR="00F27A0C">
            <w:rPr>
              <w:rFonts w:ascii="Gill Sans MT" w:hAnsi="Gill Sans MT"/>
              <w:sz w:val="22"/>
            </w:rPr>
            <w:t>EMPLEO</w:t>
          </w:r>
          <w:r>
            <w:rPr>
              <w:rFonts w:ascii="Gill Sans MT" w:hAnsi="Gill Sans MT"/>
              <w:sz w:val="22"/>
            </w:rPr>
            <w:br/>
          </w:r>
          <w:r w:rsidR="00F27A0C">
            <w:rPr>
              <w:rFonts w:ascii="Gill Sans MT" w:hAnsi="Gill Sans MT"/>
              <w:sz w:val="22"/>
            </w:rPr>
            <w:t>Y SEGURIDAD SOCIAL</w:t>
          </w:r>
        </w:p>
      </w:tc>
      <w:tc>
        <w:tcPr>
          <w:tcW w:w="2480" w:type="dxa"/>
        </w:tcPr>
        <w:p w:rsidR="00B66EB8" w:rsidRDefault="00B66EB8">
          <w:pPr>
            <w:pStyle w:val="Encabezado"/>
            <w:tabs>
              <w:tab w:val="clear" w:pos="4252"/>
              <w:tab w:val="left" w:pos="6521"/>
            </w:tabs>
            <w:ind w:left="-1560" w:right="567" w:firstLine="1560"/>
          </w:pPr>
        </w:p>
      </w:tc>
    </w:tr>
    <w:tr w:rsidR="00B66EB8">
      <w:trPr>
        <w:cantSplit/>
        <w:trHeight w:val="40"/>
      </w:trPr>
      <w:tc>
        <w:tcPr>
          <w:tcW w:w="1346" w:type="dxa"/>
          <w:vMerge/>
        </w:tcPr>
        <w:p w:rsidR="00B66EB8" w:rsidRDefault="00B66EB8">
          <w:pPr>
            <w:pStyle w:val="Encabezado"/>
            <w:tabs>
              <w:tab w:val="clear" w:pos="4252"/>
              <w:tab w:val="left" w:pos="2127"/>
              <w:tab w:val="left" w:pos="6521"/>
            </w:tabs>
            <w:ind w:left="-1560" w:firstLine="1560"/>
          </w:pPr>
        </w:p>
      </w:tc>
      <w:tc>
        <w:tcPr>
          <w:tcW w:w="7584" w:type="dxa"/>
          <w:vMerge/>
        </w:tcPr>
        <w:p w:rsidR="00B66EB8" w:rsidRDefault="00B66EB8">
          <w:pPr>
            <w:pStyle w:val="Encabezado"/>
            <w:tabs>
              <w:tab w:val="clear" w:pos="4252"/>
              <w:tab w:val="left" w:pos="2127"/>
              <w:tab w:val="left" w:pos="6521"/>
            </w:tabs>
            <w:ind w:left="-1560" w:firstLine="1560"/>
          </w:pPr>
        </w:p>
      </w:tc>
      <w:tc>
        <w:tcPr>
          <w:tcW w:w="3473" w:type="dxa"/>
          <w:gridSpan w:val="2"/>
          <w:vAlign w:val="center"/>
        </w:tcPr>
        <w:p w:rsidR="00B66EB8" w:rsidRDefault="00B66EB8">
          <w:pPr>
            <w:pStyle w:val="Encabezado"/>
            <w:tabs>
              <w:tab w:val="clear" w:pos="4252"/>
              <w:tab w:val="left" w:pos="6521"/>
            </w:tabs>
            <w:spacing w:after="240"/>
            <w:ind w:left="72" w:right="1560"/>
            <w:rPr>
              <w:kern w:val="16"/>
            </w:rPr>
          </w:pPr>
          <w:r>
            <w:rPr>
              <w:rFonts w:ascii="Gill Sans MT" w:hAnsi="Gill Sans MT"/>
              <w:kern w:val="16"/>
              <w:sz w:val="14"/>
            </w:rPr>
            <w:t>GABINETE DE COMUNICACIÓN</w:t>
          </w:r>
        </w:p>
      </w:tc>
    </w:tr>
  </w:tbl>
  <w:p w:rsidR="00B66EB8" w:rsidRDefault="00B66EB8">
    <w:pPr>
      <w:pStyle w:val="Encabezado"/>
      <w:tabs>
        <w:tab w:val="clear" w:pos="4252"/>
        <w:tab w:val="left" w:pos="2127"/>
        <w:tab w:val="left" w:pos="6521"/>
      </w:tabs>
      <w:ind w:left="-1560" w:firstLine="1560"/>
      <w:rPr>
        <w:rFonts w:ascii="Gill Sans MT" w:hAnsi="Gill Sans MT"/>
        <w:sz w:val="16"/>
      </w:rPr>
    </w:pPr>
  </w:p>
  <w:p w:rsidR="00B66EB8" w:rsidRDefault="00B66EB8">
    <w:pPr>
      <w:pStyle w:val="Encabezado"/>
      <w:tabs>
        <w:tab w:val="clear" w:pos="4252"/>
        <w:tab w:val="left" w:pos="2127"/>
        <w:tab w:val="left" w:pos="6521"/>
      </w:tabs>
      <w:ind w:left="-1560" w:firstLine="1560"/>
      <w:rPr>
        <w:rFonts w:ascii="Gill Sans MT" w:hAnsi="Gill Sans MT"/>
        <w:sz w:val="16"/>
      </w:rPr>
    </w:pPr>
  </w:p>
  <w:p w:rsidR="00B66EB8" w:rsidRDefault="00151D44">
    <w:pPr>
      <w:pStyle w:val="Encabezado"/>
      <w:tabs>
        <w:tab w:val="clear" w:pos="4252"/>
        <w:tab w:val="left" w:pos="2127"/>
        <w:tab w:val="left" w:pos="6521"/>
      </w:tabs>
      <w:ind w:left="-1560" w:firstLine="1560"/>
      <w:rPr>
        <w:rFonts w:ascii="Gill Sans MT" w:hAnsi="Gill Sans MT"/>
        <w:sz w:val="16"/>
      </w:rPr>
    </w:pPr>
    <w:r>
      <w:rPr>
        <w:rFonts w:ascii="Gill Sans MT" w:hAnsi="Gill Sans MT"/>
        <w:noProof/>
        <w:sz w:val="16"/>
      </w:rPr>
      <mc:AlternateContent>
        <mc:Choice Requires="wps">
          <w:drawing>
            <wp:anchor distT="0" distB="0" distL="114300" distR="114300" simplePos="0" relativeHeight="251659776" behindDoc="0" locked="1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7223760</wp:posOffset>
              </wp:positionV>
              <wp:extent cx="274320" cy="0"/>
              <wp:effectExtent l="0" t="0" r="0" b="0"/>
              <wp:wrapTopAndBottom/>
              <wp:docPr id="1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43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6AEB44" id="Line 1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568.8pt" to="21.6pt,5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SgPEw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" o:allowincell="f">
              <w10:wrap type="topAndBottom" anchorx="page" anchory="page"/>
              <w10:anchorlock/>
            </v:line>
          </w:pict>
        </mc:Fallback>
      </mc:AlternateContent>
    </w:r>
    <w:r>
      <w:rPr>
        <w:rFonts w:ascii="Gill Sans MT" w:hAnsi="Gill Sans MT"/>
        <w:noProof/>
        <w:sz w:val="16"/>
      </w:rPr>
      <mc:AlternateContent>
        <mc:Choice Requires="wps">
          <w:drawing>
            <wp:anchor distT="0" distB="0" distL="114300" distR="114300" simplePos="0" relativeHeight="251658752" behindDoc="0" locked="1" layoutInCell="1" allowOverlap="1">
              <wp:simplePos x="0" y="0"/>
              <wp:positionH relativeFrom="column">
                <wp:posOffset>-2013585</wp:posOffset>
              </wp:positionH>
              <wp:positionV relativeFrom="page">
                <wp:posOffset>3564890</wp:posOffset>
              </wp:positionV>
              <wp:extent cx="436245" cy="1270"/>
              <wp:effectExtent l="0" t="0" r="0" b="0"/>
              <wp:wrapNone/>
              <wp:docPr id="10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6245" cy="127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228359" id="Line 1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58.55pt,280.7pt" to="-124.2pt,2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">
              <w10:wrap anchory="page"/>
              <w10:anchorlock/>
            </v:line>
          </w:pict>
        </mc:Fallback>
      </mc:AlternateContent>
    </w:r>
  </w:p>
  <w:p w:rsidR="00B66EB8" w:rsidRDefault="00151D44">
    <w:pPr>
      <w:pStyle w:val="Encabezado"/>
      <w:tabs>
        <w:tab w:val="clear" w:pos="4252"/>
        <w:tab w:val="left" w:pos="2127"/>
        <w:tab w:val="left" w:pos="6521"/>
      </w:tabs>
      <w:ind w:left="-1560" w:firstLine="1560"/>
      <w:rPr>
        <w:rFonts w:ascii="Gill Sans MT" w:hAnsi="Gill Sans MT"/>
        <w:sz w:val="16"/>
      </w:rPr>
    </w:pPr>
    <w:r>
      <w:rPr>
        <w:rFonts w:ascii="Gill Sans MT" w:hAnsi="Gill Sans MT"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1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7223760</wp:posOffset>
              </wp:positionV>
              <wp:extent cx="274320" cy="0"/>
              <wp:effectExtent l="0" t="0" r="0" b="0"/>
              <wp:wrapTopAndBottom/>
              <wp:docPr id="9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43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70C905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568.8pt" to="21.6pt,5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" o:allowincell="f">
              <w10:wrap type="topAndBottom" anchorx="page" anchory="page"/>
              <w10:anchorlock/>
            </v:line>
          </w:pict>
        </mc:Fallback>
      </mc:AlternateContent>
    </w:r>
  </w:p>
  <w:p w:rsidR="00B66EB8" w:rsidRDefault="00B66EB8">
    <w:pPr>
      <w:pStyle w:val="Encabezado"/>
      <w:ind w:left="-1560" w:firstLine="15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EB8" w:rsidRDefault="00B66EB8">
    <w:pPr>
      <w:rPr>
        <w:rFonts w:ascii="Gill Sans MT" w:hAnsi="Gill Sans MT"/>
        <w:sz w:val="16"/>
      </w:rPr>
    </w:pPr>
  </w:p>
  <w:p w:rsidR="00B66EB8" w:rsidRDefault="00B66EB8">
    <w:pPr>
      <w:rPr>
        <w:rFonts w:ascii="Gill Sans MT" w:hAnsi="Gill Sans MT"/>
        <w:sz w:val="16"/>
      </w:rPr>
    </w:pPr>
  </w:p>
  <w:p w:rsidR="00B66EB8" w:rsidRDefault="00B66EB8">
    <w:pPr>
      <w:rPr>
        <w:rFonts w:ascii="Gill Sans MT" w:hAnsi="Gill Sans MT"/>
        <w:sz w:val="16"/>
      </w:rPr>
    </w:pPr>
  </w:p>
  <w:tbl>
    <w:tblPr>
      <w:tblW w:w="12544" w:type="dxa"/>
      <w:tblInd w:w="-219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5"/>
      <w:gridCol w:w="2409"/>
      <w:gridCol w:w="1204"/>
    </w:tblGrid>
    <w:tr w:rsidR="00B66EB8">
      <w:trPr>
        <w:gridAfter w:val="1"/>
        <w:wAfter w:w="1204" w:type="dxa"/>
        <w:cantSplit/>
        <w:trHeight w:val="543"/>
      </w:trPr>
      <w:tc>
        <w:tcPr>
          <w:tcW w:w="1346" w:type="dxa"/>
          <w:vMerge w:val="restart"/>
        </w:tcPr>
        <w:bookmarkStart w:id="1" w:name="_MON_1030352108"/>
        <w:bookmarkEnd w:id="1"/>
        <w:p w:rsidR="00B66EB8" w:rsidRDefault="00B66EB8">
          <w:pPr>
            <w:pStyle w:val="Encabezado"/>
            <w:tabs>
              <w:tab w:val="clear" w:pos="4252"/>
              <w:tab w:val="clear" w:pos="8504"/>
            </w:tabs>
          </w:pPr>
          <w:r>
            <w:object w:dxaOrig="1081" w:dyaOrig="114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57pt;height:59.25pt" o:ole="" fillcolor="window">
                <v:imagedata r:id="rId1" o:title=""/>
              </v:shape>
              <o:OLEObject Type="Embed" ProgID="Word.Picture.8" ShapeID="_x0000_i1026" DrawAspect="Content" ObjectID="_1575109803" r:id="rId2"/>
            </w:object>
          </w:r>
        </w:p>
      </w:tc>
      <w:tc>
        <w:tcPr>
          <w:tcW w:w="7585" w:type="dxa"/>
          <w:vMerge w:val="restart"/>
        </w:tcPr>
        <w:p w:rsidR="00B66EB8" w:rsidRDefault="00B66EB8">
          <w:pPr>
            <w:pStyle w:val="Encabezado"/>
            <w:tabs>
              <w:tab w:val="clear" w:pos="4252"/>
              <w:tab w:val="left" w:pos="2127"/>
              <w:tab w:val="left" w:pos="6521"/>
            </w:tabs>
            <w:spacing w:before="360"/>
          </w:pPr>
          <w:r>
            <w:rPr>
              <w:rFonts w:ascii="Gill Sans MT" w:hAnsi="Gill Sans MT"/>
              <w:sz w:val="22"/>
            </w:rPr>
            <w:t xml:space="preserve">MINISTERIO </w:t>
          </w:r>
          <w:r>
            <w:rPr>
              <w:rFonts w:ascii="Gill Sans MT" w:hAnsi="Gill Sans MT"/>
              <w:sz w:val="22"/>
            </w:rPr>
            <w:br/>
            <w:t xml:space="preserve">DE </w:t>
          </w:r>
          <w:r w:rsidR="00F27A0C">
            <w:rPr>
              <w:rFonts w:ascii="Gill Sans MT" w:hAnsi="Gill Sans MT"/>
              <w:sz w:val="22"/>
            </w:rPr>
            <w:t>EMPLEO</w:t>
          </w:r>
          <w:r>
            <w:rPr>
              <w:rFonts w:ascii="Gill Sans MT" w:hAnsi="Gill Sans MT"/>
              <w:sz w:val="22"/>
            </w:rPr>
            <w:t xml:space="preserve"> </w:t>
          </w:r>
          <w:r>
            <w:rPr>
              <w:rFonts w:ascii="Gill Sans MT" w:hAnsi="Gill Sans MT"/>
              <w:sz w:val="22"/>
            </w:rPr>
            <w:br/>
          </w:r>
          <w:r w:rsidR="00F27A0C">
            <w:rPr>
              <w:rFonts w:ascii="Gill Sans MT" w:hAnsi="Gill Sans MT"/>
              <w:sz w:val="22"/>
            </w:rPr>
            <w:t>Y SEGURIDAD SOCIAL</w:t>
          </w:r>
        </w:p>
      </w:tc>
      <w:tc>
        <w:tcPr>
          <w:tcW w:w="2409" w:type="dxa"/>
        </w:tcPr>
        <w:p w:rsidR="00B66EB8" w:rsidRDefault="00B66EB8">
          <w:pPr>
            <w:pStyle w:val="Encabezado"/>
            <w:tabs>
              <w:tab w:val="clear" w:pos="4252"/>
              <w:tab w:val="clear" w:pos="8504"/>
              <w:tab w:val="left" w:pos="569"/>
            </w:tabs>
            <w:ind w:left="71" w:right="497" w:hanging="141"/>
          </w:pPr>
        </w:p>
      </w:tc>
    </w:tr>
    <w:tr w:rsidR="00B66EB8">
      <w:trPr>
        <w:cantSplit/>
        <w:trHeight w:val="40"/>
      </w:trPr>
      <w:tc>
        <w:tcPr>
          <w:tcW w:w="1346" w:type="dxa"/>
          <w:vMerge/>
        </w:tcPr>
        <w:p w:rsidR="00B66EB8" w:rsidRDefault="00B66EB8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  <w:tc>
        <w:tcPr>
          <w:tcW w:w="7585" w:type="dxa"/>
          <w:vMerge/>
        </w:tcPr>
        <w:p w:rsidR="00B66EB8" w:rsidRDefault="00B66EB8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  <w:tc>
        <w:tcPr>
          <w:tcW w:w="3613" w:type="dxa"/>
          <w:gridSpan w:val="2"/>
          <w:vAlign w:val="center"/>
        </w:tcPr>
        <w:p w:rsidR="00B66EB8" w:rsidRDefault="00B66EB8">
          <w:pPr>
            <w:pStyle w:val="Encabezado"/>
            <w:tabs>
              <w:tab w:val="clear" w:pos="4252"/>
              <w:tab w:val="left" w:pos="6521"/>
            </w:tabs>
            <w:spacing w:after="240"/>
            <w:ind w:right="1559"/>
            <w:rPr>
              <w:kern w:val="16"/>
            </w:rPr>
          </w:pPr>
          <w:r>
            <w:rPr>
              <w:rFonts w:ascii="Gill Sans MT" w:hAnsi="Gill Sans MT"/>
              <w:kern w:val="16"/>
              <w:sz w:val="14"/>
            </w:rPr>
            <w:t>GABINETE DE COMUNICACIÓN</w:t>
          </w:r>
        </w:p>
      </w:tc>
    </w:tr>
  </w:tbl>
  <w:p w:rsidR="00B66EB8" w:rsidRDefault="00B66EB8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/>
        <w:sz w:val="16"/>
      </w:rPr>
    </w:pPr>
  </w:p>
  <w:p w:rsidR="00B66EB8" w:rsidRDefault="00B66EB8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/>
        <w:sz w:val="16"/>
      </w:rPr>
    </w:pPr>
  </w:p>
  <w:p w:rsidR="00B66EB8" w:rsidRDefault="00151D44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/>
        <w:sz w:val="16"/>
      </w:rPr>
    </w:pPr>
    <w:r>
      <w:rPr>
        <w:rFonts w:ascii="Gill Sans MT" w:hAnsi="Gill Sans MT"/>
        <w:noProof/>
        <w:sz w:val="16"/>
      </w:rPr>
      <mc:AlternateContent>
        <mc:Choice Requires="wps">
          <w:drawing>
            <wp:anchor distT="0" distB="0" distL="114300" distR="114300" simplePos="0" relativeHeight="251656704" behindDoc="0" locked="1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7223760</wp:posOffset>
              </wp:positionV>
              <wp:extent cx="274320" cy="0"/>
              <wp:effectExtent l="0" t="0" r="0" b="0"/>
              <wp:wrapTopAndBottom/>
              <wp:docPr id="8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43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EF6667" id="Lin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568.8pt" to="21.6pt,5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QE4EgIAACc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" o:allowincell="f">
              <w10:wrap type="topAndBottom" anchorx="page" anchory="page"/>
              <w10:anchorlock/>
            </v:line>
          </w:pict>
        </mc:Fallback>
      </mc:AlternateContent>
    </w:r>
    <w:r>
      <w:rPr>
        <w:rFonts w:ascii="Gill Sans MT" w:hAnsi="Gill Sans MT"/>
        <w:noProof/>
        <w:sz w:val="16"/>
      </w:rPr>
      <mc:AlternateContent>
        <mc:Choice Requires="wps">
          <w:drawing>
            <wp:anchor distT="0" distB="0" distL="114300" distR="114300" simplePos="0" relativeHeight="251655680" behindDoc="0" locked="1" layoutInCell="1" allowOverlap="1">
              <wp:simplePos x="0" y="0"/>
              <wp:positionH relativeFrom="column">
                <wp:posOffset>-2013585</wp:posOffset>
              </wp:positionH>
              <wp:positionV relativeFrom="page">
                <wp:posOffset>3564890</wp:posOffset>
              </wp:positionV>
              <wp:extent cx="436245" cy="1270"/>
              <wp:effectExtent l="0" t="0" r="0" b="0"/>
              <wp:wrapNone/>
              <wp:docPr id="7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6245" cy="127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7D1913" id="Line 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58.55pt,280.7pt" to="-124.2pt,2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">
              <w10:wrap anchory="page"/>
              <w10:anchorlock/>
            </v:line>
          </w:pict>
        </mc:Fallback>
      </mc:AlternateContent>
    </w:r>
  </w:p>
  <w:p w:rsidR="00B66EB8" w:rsidRDefault="00151D44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/>
        <w:sz w:val="16"/>
      </w:rPr>
    </w:pPr>
    <w:r>
      <w:rPr>
        <w:rFonts w:ascii="Gill Sans MT" w:hAnsi="Gill Sans MT"/>
        <w:noProof/>
        <w:sz w:val="20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-1556385</wp:posOffset>
              </wp:positionH>
              <wp:positionV relativeFrom="paragraph">
                <wp:posOffset>202565</wp:posOffset>
              </wp:positionV>
              <wp:extent cx="800100" cy="5943600"/>
              <wp:effectExtent l="0" t="0" r="0" b="0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594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6EB8" w:rsidRDefault="00B66EB8">
                          <w:pPr>
                            <w:pStyle w:val="Ttulo4"/>
                          </w:pPr>
                          <w:r>
                            <w:t xml:space="preserve">Convocatoria de </w:t>
                          </w:r>
                          <w:smartTag w:uri="urn:schemas-microsoft-com:office:smarttags" w:element="PersonName">
                            <w:r>
                              <w:t>prensa</w:t>
                            </w:r>
                          </w:smartTag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-122.55pt;margin-top:15.95pt;width:63pt;height:46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" filled="f" stroked="f">
              <v:textbox style="layout-flow:vertical;mso-layout-flow-alt:bottom-to-top">
                <w:txbxContent>
                  <w:p w:rsidR="00B66EB8" w:rsidRDefault="00B66EB8">
                    <w:pPr>
                      <w:pStyle w:val="Ttulo4"/>
                    </w:pPr>
                    <w:r>
                      <w:t xml:space="preserve">Convocatoria de </w:t>
                    </w:r>
                    <w:smartTag w:uri="urn:schemas-microsoft-com:office:smarttags" w:element="PersonName">
                      <w:r>
                        <w:t>prensa</w:t>
                      </w:r>
                    </w:smartTag>
                  </w:p>
                </w:txbxContent>
              </v:textbox>
            </v:shape>
          </w:pict>
        </mc:Fallback>
      </mc:AlternateContent>
    </w:r>
    <w:r>
      <w:rPr>
        <w:rFonts w:ascii="Gill Sans MT" w:hAnsi="Gill Sans MT"/>
        <w:noProof/>
        <w:sz w:val="16"/>
      </w:rPr>
      <mc:AlternateContent>
        <mc:Choice Requires="wps">
          <w:drawing>
            <wp:anchor distT="0" distB="0" distL="114300" distR="114300" simplePos="0" relativeHeight="251654656" behindDoc="0" locked="1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7223760</wp:posOffset>
              </wp:positionV>
              <wp:extent cx="274320" cy="0"/>
              <wp:effectExtent l="0" t="0" r="0" b="0"/>
              <wp:wrapTopAndBottom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43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35E5B2" id="Line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568.8pt" to="21.6pt,5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hONEQIAACc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" o:allowincell="f">
              <w10:wrap type="topAndBottom"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07D1A"/>
    <w:multiLevelType w:val="hybridMultilevel"/>
    <w:tmpl w:val="20C8F2E2"/>
    <w:lvl w:ilvl="0" w:tplc="7B224D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5A4646"/>
    <w:multiLevelType w:val="hybridMultilevel"/>
    <w:tmpl w:val="65E8E5B6"/>
    <w:lvl w:ilvl="0" w:tplc="6EE826BE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>
    <w:nsid w:val="36E23B62"/>
    <w:multiLevelType w:val="hybridMultilevel"/>
    <w:tmpl w:val="DB64378E"/>
    <w:lvl w:ilvl="0" w:tplc="01265D5C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color w:val="000000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EEE46E0"/>
    <w:multiLevelType w:val="hybridMultilevel"/>
    <w:tmpl w:val="65E8E5B6"/>
    <w:lvl w:ilvl="0" w:tplc="01265D5C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55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3" fillcolor="white">
      <v:fill color="white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D44"/>
    <w:rsid w:val="00067C0C"/>
    <w:rsid w:val="001008C2"/>
    <w:rsid w:val="00131C74"/>
    <w:rsid w:val="00151D44"/>
    <w:rsid w:val="00153C5B"/>
    <w:rsid w:val="001938BE"/>
    <w:rsid w:val="00200CCB"/>
    <w:rsid w:val="00243560"/>
    <w:rsid w:val="00265F5A"/>
    <w:rsid w:val="0026797F"/>
    <w:rsid w:val="002D790A"/>
    <w:rsid w:val="00337B20"/>
    <w:rsid w:val="003735EE"/>
    <w:rsid w:val="003F2734"/>
    <w:rsid w:val="0044036E"/>
    <w:rsid w:val="00507C96"/>
    <w:rsid w:val="0054574A"/>
    <w:rsid w:val="00594A7C"/>
    <w:rsid w:val="005F77A5"/>
    <w:rsid w:val="00612C3E"/>
    <w:rsid w:val="006C3C57"/>
    <w:rsid w:val="006D2DE1"/>
    <w:rsid w:val="006D5421"/>
    <w:rsid w:val="006E6500"/>
    <w:rsid w:val="00757520"/>
    <w:rsid w:val="007774A0"/>
    <w:rsid w:val="009110AD"/>
    <w:rsid w:val="009626F8"/>
    <w:rsid w:val="00982FE6"/>
    <w:rsid w:val="00A12407"/>
    <w:rsid w:val="00A374CA"/>
    <w:rsid w:val="00A37DD8"/>
    <w:rsid w:val="00AC4C04"/>
    <w:rsid w:val="00AD0923"/>
    <w:rsid w:val="00B66EB8"/>
    <w:rsid w:val="00B70062"/>
    <w:rsid w:val="00BB6CFA"/>
    <w:rsid w:val="00C17733"/>
    <w:rsid w:val="00CB4935"/>
    <w:rsid w:val="00D34457"/>
    <w:rsid w:val="00D57501"/>
    <w:rsid w:val="00DB0128"/>
    <w:rsid w:val="00DD2D21"/>
    <w:rsid w:val="00E37090"/>
    <w:rsid w:val="00F27A0C"/>
    <w:rsid w:val="00F617C2"/>
    <w:rsid w:val="00F62DD3"/>
    <w:rsid w:val="00F66DBC"/>
    <w:rsid w:val="00F9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3" fillcolor="white">
      <v:fill color="white"/>
      <o:colormru v:ext="edit" colors="#ddd"/>
    </o:shapedefaults>
    <o:shapelayout v:ext="edit">
      <o:idmap v:ext="edit" data="1"/>
    </o:shapelayout>
  </w:shapeDefaults>
  <w:decimalSymbol w:val=","/>
  <w:listSeparator w:val=";"/>
  <w15:chartTrackingRefBased/>
  <w15:docId w15:val="{EB6F8AAB-5D9B-473B-8F6C-B21B8DEC5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hAnsi="Arial Narrow" w:cs="Arial"/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2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cs="Times New Roman"/>
      <w:b/>
      <w:u w:val="single"/>
    </w:rPr>
  </w:style>
  <w:style w:type="paragraph" w:styleId="Ttulo4">
    <w:name w:val="heading 4"/>
    <w:basedOn w:val="Normal"/>
    <w:next w:val="Normal"/>
    <w:qFormat/>
    <w:pPr>
      <w:keepNext/>
      <w:jc w:val="right"/>
      <w:outlineLvl w:val="3"/>
    </w:pPr>
    <w:rPr>
      <w:b/>
      <w:bCs/>
      <w:color w:val="808080"/>
      <w:sz w:val="9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Normal"/>
    <w:next w:val="Normal"/>
    <w:pPr>
      <w:jc w:val="both"/>
    </w:pPr>
    <w:rPr>
      <w:b/>
    </w:rPr>
  </w:style>
  <w:style w:type="paragraph" w:customStyle="1" w:styleId="Negrita">
    <w:name w:val="Negrita"/>
    <w:basedOn w:val="Normal"/>
    <w:next w:val="Normal"/>
    <w:rPr>
      <w:b/>
      <w:color w:val="FF0000"/>
    </w:rPr>
  </w:style>
  <w:style w:type="paragraph" w:customStyle="1" w:styleId="UNO">
    <w:name w:val="UNO"/>
    <w:basedOn w:val="Normal"/>
    <w:next w:val="Normal"/>
    <w:autoRedefine/>
    <w:pPr>
      <w:outlineLvl w:val="0"/>
    </w:pPr>
    <w:rPr>
      <w:b/>
      <w:caps/>
      <w:sz w:val="32"/>
    </w:rPr>
  </w:style>
  <w:style w:type="paragraph" w:customStyle="1" w:styleId="DOS">
    <w:name w:val="DOS"/>
    <w:basedOn w:val="Normal"/>
    <w:next w:val="Normal"/>
    <w:autoRedefine/>
    <w:pPr>
      <w:jc w:val="center"/>
      <w:outlineLvl w:val="0"/>
    </w:pPr>
    <w:rPr>
      <w:b/>
      <w:caps/>
      <w:sz w:val="28"/>
      <w:u w:val="single"/>
    </w:rPr>
  </w:style>
  <w:style w:type="paragraph" w:customStyle="1" w:styleId="TRES">
    <w:name w:val="TRES"/>
    <w:basedOn w:val="Normal"/>
    <w:next w:val="Normal"/>
    <w:autoRedefine/>
    <w:pPr>
      <w:outlineLvl w:val="0"/>
    </w:pPr>
    <w:rPr>
      <w:b/>
      <w:i/>
    </w:rPr>
  </w:style>
  <w:style w:type="paragraph" w:customStyle="1" w:styleId="NEGRITA14">
    <w:name w:val="NEGRITA14"/>
    <w:basedOn w:val="Normal"/>
    <w:next w:val="Normal"/>
    <w:autoRedefine/>
    <w:pPr>
      <w:jc w:val="both"/>
    </w:pPr>
    <w:rPr>
      <w:b/>
      <w:caps/>
      <w:sz w:val="28"/>
    </w:rPr>
  </w:style>
  <w:style w:type="paragraph" w:customStyle="1" w:styleId="Estilo1">
    <w:name w:val="Estilo1"/>
    <w:basedOn w:val="Normal"/>
    <w:next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customStyle="1" w:styleId="Rpido">
    <w:name w:val="Rápido _"/>
    <w:rPr>
      <w:snapToGrid w:val="0"/>
      <w:sz w:val="24"/>
      <w:lang w:val="es-ES_tradnl"/>
    </w:rPr>
  </w:style>
  <w:style w:type="paragraph" w:styleId="Sangradetextonormal">
    <w:name w:val="Body Text Indent"/>
    <w:basedOn w:val="Normal"/>
    <w:pPr>
      <w:ind w:left="851"/>
      <w:jc w:val="both"/>
    </w:pPr>
    <w:rPr>
      <w:sz w:val="28"/>
    </w:rPr>
  </w:style>
  <w:style w:type="paragraph" w:styleId="Textoindependiente">
    <w:name w:val="Body Text"/>
    <w:basedOn w:val="Normal"/>
    <w:rPr>
      <w:color w:val="FF0000"/>
      <w:sz w:val="20"/>
      <w:lang w:val="es-ES_tradnl"/>
    </w:rPr>
  </w:style>
  <w:style w:type="character" w:styleId="Hipervnculo">
    <w:name w:val="Hyperlink"/>
    <w:rsid w:val="00067C0C"/>
    <w:rPr>
      <w:color w:val="0000FF"/>
      <w:u w:val="single"/>
    </w:rPr>
  </w:style>
  <w:style w:type="paragraph" w:customStyle="1" w:styleId="H">
    <w:name w:val="H"/>
    <w:basedOn w:val="Normal"/>
    <w:pPr>
      <w:spacing w:before="120" w:line="144" w:lineRule="exact"/>
      <w:ind w:left="74"/>
    </w:pPr>
    <w:rPr>
      <w:rFonts w:ascii="Gill Sans" w:hAnsi="Gill Sans"/>
      <w:sz w:val="14"/>
    </w:rPr>
  </w:style>
  <w:style w:type="paragraph" w:customStyle="1" w:styleId="I">
    <w:name w:val="I"/>
    <w:basedOn w:val="Normal"/>
    <w:pPr>
      <w:jc w:val="center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DOCUMENT\PLANTI\convocatoria%20MEyS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convocatoria MEySS</Template>
  <TotalTime>5</TotalTime>
  <Pages>1</Pages>
  <Words>115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------</vt:lpstr>
    </vt:vector>
  </TitlesOfParts>
  <Company>Ministerio de la Presidencia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</dc:title>
  <dc:subject/>
  <dc:creator>CID CONDE, JOSEFINA</dc:creator>
  <cp:keywords/>
  <dc:description/>
  <cp:lastModifiedBy>SORIA ARRIBAS, ROSA MARIA</cp:lastModifiedBy>
  <cp:revision>4</cp:revision>
  <cp:lastPrinted>2004-07-12T10:57:00Z</cp:lastPrinted>
  <dcterms:created xsi:type="dcterms:W3CDTF">2017-12-18T10:58:00Z</dcterms:created>
  <dcterms:modified xsi:type="dcterms:W3CDTF">2017-12-18T12:44:00Z</dcterms:modified>
</cp:coreProperties>
</file>